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C14D7" w:rsidRPr="004C14D7" w:rsidTr="004C14D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4D7" w:rsidRPr="004C14D7" w:rsidRDefault="004C14D7" w:rsidP="004C14D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C14D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4D7" w:rsidRPr="004C14D7" w:rsidRDefault="004C14D7" w:rsidP="004C14D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C14D7" w:rsidRPr="004C14D7" w:rsidTr="004C14D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C14D7" w:rsidRPr="004C14D7" w:rsidRDefault="004C14D7" w:rsidP="004C14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C14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C14D7" w:rsidRPr="004C14D7" w:rsidTr="004C14D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14D7" w:rsidRPr="004C14D7" w:rsidRDefault="004C14D7" w:rsidP="004C14D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C14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14D7" w:rsidRPr="004C14D7" w:rsidRDefault="004C14D7" w:rsidP="004C14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C14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C14D7" w:rsidRPr="004C14D7" w:rsidTr="004C14D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14D7" w:rsidRPr="004C14D7" w:rsidRDefault="004C14D7" w:rsidP="004C14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14D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14D7" w:rsidRPr="004C14D7" w:rsidRDefault="004C14D7" w:rsidP="004C14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14D7">
              <w:rPr>
                <w:rFonts w:ascii="Arial" w:hAnsi="Arial" w:cs="Arial"/>
                <w:sz w:val="24"/>
                <w:szCs w:val="24"/>
                <w:lang w:val="en-ZA" w:eastAsia="en-ZA"/>
              </w:rPr>
              <w:t>14.1230</w:t>
            </w:r>
          </w:p>
        </w:tc>
      </w:tr>
      <w:tr w:rsidR="004C14D7" w:rsidRPr="004C14D7" w:rsidTr="004C14D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14D7" w:rsidRPr="004C14D7" w:rsidRDefault="004C14D7" w:rsidP="004C14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14D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14D7" w:rsidRPr="004C14D7" w:rsidRDefault="004C14D7" w:rsidP="004C14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14D7">
              <w:rPr>
                <w:rFonts w:ascii="Arial" w:hAnsi="Arial" w:cs="Arial"/>
                <w:sz w:val="24"/>
                <w:szCs w:val="24"/>
                <w:lang w:val="en-ZA" w:eastAsia="en-ZA"/>
              </w:rPr>
              <w:t>18.0411</w:t>
            </w:r>
          </w:p>
        </w:tc>
      </w:tr>
      <w:tr w:rsidR="004C14D7" w:rsidRPr="004C14D7" w:rsidTr="004C14D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14D7" w:rsidRPr="004C14D7" w:rsidRDefault="004C14D7" w:rsidP="004C14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14D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14D7" w:rsidRPr="004C14D7" w:rsidRDefault="004C14D7" w:rsidP="004C14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14D7">
              <w:rPr>
                <w:rFonts w:ascii="Arial" w:hAnsi="Arial" w:cs="Arial"/>
                <w:sz w:val="24"/>
                <w:szCs w:val="24"/>
                <w:lang w:val="en-ZA" w:eastAsia="en-ZA"/>
              </w:rPr>
              <w:t>16.0833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B5209" w:rsidRPr="008B5209" w:rsidTr="008B520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09" w:rsidRPr="008B5209" w:rsidRDefault="008B5209" w:rsidP="008B520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B520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209" w:rsidRPr="008B5209" w:rsidRDefault="008B5209" w:rsidP="008B520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B5209" w:rsidRPr="008B5209" w:rsidTr="008B520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B5209" w:rsidRPr="008B5209" w:rsidRDefault="008B5209" w:rsidP="008B52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520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B5209" w:rsidRPr="008B5209" w:rsidTr="008B520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5209" w:rsidRPr="008B5209" w:rsidRDefault="008B5209" w:rsidP="008B520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520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5209" w:rsidRPr="008B5209" w:rsidRDefault="008B5209" w:rsidP="008B52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520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B5209" w:rsidRPr="008B5209" w:rsidTr="008B520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5209" w:rsidRPr="008B5209" w:rsidRDefault="008B5209" w:rsidP="008B520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520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5209" w:rsidRPr="008B5209" w:rsidRDefault="008B5209" w:rsidP="008B520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5209">
              <w:rPr>
                <w:rFonts w:ascii="Arial" w:hAnsi="Arial" w:cs="Arial"/>
                <w:sz w:val="24"/>
                <w:szCs w:val="24"/>
                <w:lang w:val="en-ZA" w:eastAsia="en-ZA"/>
              </w:rPr>
              <w:t>14.1798</w:t>
            </w:r>
          </w:p>
        </w:tc>
      </w:tr>
      <w:tr w:rsidR="008B5209" w:rsidRPr="008B5209" w:rsidTr="008B520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5209" w:rsidRPr="008B5209" w:rsidRDefault="008B5209" w:rsidP="008B520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520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5209" w:rsidRPr="008B5209" w:rsidRDefault="008B5209" w:rsidP="008B520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5209">
              <w:rPr>
                <w:rFonts w:ascii="Arial" w:hAnsi="Arial" w:cs="Arial"/>
                <w:sz w:val="24"/>
                <w:szCs w:val="24"/>
                <w:lang w:val="en-ZA" w:eastAsia="en-ZA"/>
              </w:rPr>
              <w:t>18.1099</w:t>
            </w:r>
          </w:p>
        </w:tc>
      </w:tr>
      <w:tr w:rsidR="008B5209" w:rsidRPr="008B5209" w:rsidTr="008B520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5209" w:rsidRPr="008B5209" w:rsidRDefault="008B5209" w:rsidP="008B520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520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5209" w:rsidRPr="008B5209" w:rsidRDefault="008B5209" w:rsidP="008B520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5209">
              <w:rPr>
                <w:rFonts w:ascii="Arial" w:hAnsi="Arial" w:cs="Arial"/>
                <w:sz w:val="24"/>
                <w:szCs w:val="24"/>
                <w:lang w:val="en-ZA" w:eastAsia="en-ZA"/>
              </w:rPr>
              <w:t>16.1414</w:t>
            </w:r>
          </w:p>
        </w:tc>
      </w:tr>
    </w:tbl>
    <w:p w:rsidR="008B5209" w:rsidRPr="00035935" w:rsidRDefault="008B5209" w:rsidP="00035935">
      <w:bookmarkStart w:id="0" w:name="_GoBack"/>
      <w:bookmarkEnd w:id="0"/>
    </w:p>
    <w:sectPr w:rsidR="008B520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D7"/>
    <w:rsid w:val="00025128"/>
    <w:rsid w:val="00035935"/>
    <w:rsid w:val="00220021"/>
    <w:rsid w:val="002961E0"/>
    <w:rsid w:val="004C14D7"/>
    <w:rsid w:val="00685853"/>
    <w:rsid w:val="00775E6E"/>
    <w:rsid w:val="007E1A9E"/>
    <w:rsid w:val="008A1AC8"/>
    <w:rsid w:val="008B5209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0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20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B520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B520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B52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B520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B520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C14D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C14D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B520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B520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B520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B520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C14D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B520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C14D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B5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0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20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B520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B520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B52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B520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B520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C14D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C14D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B520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B520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B520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B520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C14D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B520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C14D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B5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2018-08-14T09:01:00Z</dcterms:created>
  <dcterms:modified xsi:type="dcterms:W3CDTF">2018-08-14T14:01:00Z</dcterms:modified>
</cp:coreProperties>
</file>